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ACBF" w14:textId="00A77A77" w:rsidR="00203714" w:rsidRDefault="00203714" w:rsidP="00203714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Role of the paediatrician</w:t>
      </w:r>
    </w:p>
    <w:p w14:paraId="3411D5E9" w14:textId="77777777" w:rsidR="00203714" w:rsidRPr="00203714" w:rsidRDefault="00203714" w:rsidP="00203714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6A96CCB0" w14:textId="77777777" w:rsidR="00203714" w:rsidRPr="00203714" w:rsidRDefault="00203714" w:rsidP="0020371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3714">
        <w:rPr>
          <w:rFonts w:asciiTheme="majorHAnsi" w:eastAsiaTheme="minorEastAsia" w:hAnsiTheme="majorHAnsi" w:cstheme="majorHAnsi"/>
          <w:color w:val="000000" w:themeColor="dark1"/>
          <w:kern w:val="24"/>
          <w:sz w:val="28"/>
          <w:szCs w:val="28"/>
        </w:rPr>
        <w:t>Holistic medical assessment, formulating the care plan with consideration to the interrelationship of the physical, cognitive, emotional, social, environmental issues (contextual safeguarding)</w:t>
      </w:r>
    </w:p>
    <w:p w14:paraId="363769B5" w14:textId="77777777" w:rsidR="00203714" w:rsidRPr="00203714" w:rsidRDefault="00203714" w:rsidP="0020371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dark1"/>
          <w:kern w:val="24"/>
          <w:sz w:val="28"/>
          <w:szCs w:val="28"/>
        </w:rPr>
      </w:pPr>
      <w:r w:rsidRPr="00203714">
        <w:rPr>
          <w:rFonts w:asciiTheme="majorHAnsi" w:eastAsiaTheme="minorEastAsia" w:hAnsiTheme="majorHAnsi" w:cstheme="majorHAnsi"/>
          <w:color w:val="000000" w:themeColor="dark1"/>
          <w:kern w:val="24"/>
          <w:sz w:val="28"/>
          <w:szCs w:val="28"/>
        </w:rPr>
        <w:t>Carry ou</w:t>
      </w:r>
      <w:bookmarkStart w:id="0" w:name="_GoBack"/>
      <w:bookmarkEnd w:id="0"/>
      <w:r w:rsidRPr="00203714">
        <w:rPr>
          <w:rFonts w:asciiTheme="majorHAnsi" w:eastAsiaTheme="minorEastAsia" w:hAnsiTheme="majorHAnsi" w:cstheme="majorHAnsi"/>
          <w:color w:val="000000" w:themeColor="dark1"/>
          <w:kern w:val="24"/>
          <w:sz w:val="28"/>
          <w:szCs w:val="28"/>
        </w:rPr>
        <w:t xml:space="preserve">t sexually transmitted infections screening and treat sexually transmitted infections. </w:t>
      </w:r>
    </w:p>
    <w:p w14:paraId="06DF2291" w14:textId="77777777" w:rsidR="00203714" w:rsidRPr="00203714" w:rsidRDefault="00203714" w:rsidP="0020371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dark1"/>
          <w:kern w:val="24"/>
          <w:sz w:val="28"/>
          <w:szCs w:val="28"/>
        </w:rPr>
      </w:pPr>
      <w:r w:rsidRPr="00203714">
        <w:rPr>
          <w:rFonts w:asciiTheme="majorHAnsi" w:eastAsiaTheme="minorEastAsia" w:hAnsiTheme="majorHAnsi" w:cstheme="majorHAnsi"/>
          <w:color w:val="000000" w:themeColor="dark1"/>
          <w:kern w:val="24"/>
          <w:sz w:val="28"/>
          <w:szCs w:val="28"/>
        </w:rPr>
        <w:t xml:space="preserve">Diagnose pregnancy and to give contraception advice </w:t>
      </w:r>
    </w:p>
    <w:p w14:paraId="393DD809" w14:textId="77777777" w:rsidR="00203714" w:rsidRPr="00203714" w:rsidRDefault="00203714" w:rsidP="0020371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dark1"/>
          <w:kern w:val="24"/>
          <w:sz w:val="28"/>
          <w:szCs w:val="28"/>
        </w:rPr>
        <w:t>Diagnosing and managing medical conditions related to the abuse and NOT abuse related</w:t>
      </w:r>
    </w:p>
    <w:p w14:paraId="1495B66D" w14:textId="77777777" w:rsidR="00203714" w:rsidRPr="00203714" w:rsidRDefault="00203714" w:rsidP="00203714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dark1"/>
          <w:kern w:val="24"/>
          <w:sz w:val="28"/>
          <w:szCs w:val="28"/>
        </w:rPr>
        <w:t>Diagnosing other maltreatment including fabricated or induced illness (FII)</w:t>
      </w:r>
    </w:p>
    <w:p w14:paraId="4E842F51" w14:textId="47F9A3B7" w:rsidR="00203714" w:rsidRPr="00203714" w:rsidRDefault="00203714" w:rsidP="00203714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>Reports for GP, social care, family court, criminal court etc</w:t>
      </w:r>
      <w:r w:rsidR="00222E1A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40180759" w14:textId="3E922EEE" w:rsidR="00203714" w:rsidRPr="00203714" w:rsidRDefault="00203714" w:rsidP="00203714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>To provide telephone advice for paediatricians, social workers, the police and GPs, and be a</w:t>
      </w:r>
      <w:r w:rsidR="00222E1A">
        <w:rPr>
          <w:rFonts w:asciiTheme="majorHAnsi" w:hAnsiTheme="majorHAnsi" w:cstheme="majorHAnsi"/>
          <w:color w:val="000000" w:themeColor="text1"/>
          <w:sz w:val="28"/>
          <w:szCs w:val="28"/>
        </w:rPr>
        <w:t>vailable to advise the Lighthouse</w:t>
      </w: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team on health and safeguarding issues </w:t>
      </w:r>
    </w:p>
    <w:p w14:paraId="74DEC1C3" w14:textId="54684477" w:rsidR="00203714" w:rsidRPr="00203714" w:rsidRDefault="00222E1A" w:rsidP="00203714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To initiate together with the Lighthouse</w:t>
      </w:r>
      <w:r w:rsidR="00203714"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team professional meetings for complex cases offering consultation, attend/call into strategy meetings and attend child protection conferences </w:t>
      </w:r>
    </w:p>
    <w:p w14:paraId="20BC4D47" w14:textId="77777777" w:rsidR="00203714" w:rsidRPr="00203714" w:rsidRDefault="00203714" w:rsidP="00203714">
      <w:pPr>
        <w:ind w:left="72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72ED64F2" w14:textId="7D8973ED" w:rsidR="00203714" w:rsidRDefault="00203714" w:rsidP="00203714">
      <w:pPr>
        <w:ind w:left="3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Other roles in the Lighthouse</w:t>
      </w:r>
    </w:p>
    <w:p w14:paraId="1D3149A7" w14:textId="77777777" w:rsidR="00203714" w:rsidRPr="00203714" w:rsidRDefault="00203714" w:rsidP="00203714">
      <w:pPr>
        <w:ind w:left="360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846950C" w14:textId="6CF0FC1D" w:rsidR="00203714" w:rsidRPr="00203714" w:rsidRDefault="00203714" w:rsidP="00203714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Contribute to local and national  medical guidance and work closely with the </w:t>
      </w:r>
      <w:r w:rsidR="00222E1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CYP </w:t>
      </w: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>Haven’s</w:t>
      </w:r>
      <w:r w:rsidR="00222E1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(sexual assault referral centre)</w:t>
      </w: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</w:p>
    <w:p w14:paraId="66D0AE05" w14:textId="64623119" w:rsidR="00203714" w:rsidRPr="00203714" w:rsidRDefault="00203714" w:rsidP="00203714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Carry out </w:t>
      </w:r>
      <w:r w:rsidR="00222E1A">
        <w:rPr>
          <w:rFonts w:asciiTheme="majorHAnsi" w:hAnsiTheme="majorHAnsi" w:cstheme="majorHAnsi"/>
          <w:color w:val="000000" w:themeColor="text1"/>
          <w:sz w:val="28"/>
          <w:szCs w:val="28"/>
        </w:rPr>
        <w:t>quality improvement projects</w:t>
      </w: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in relation to patient care and the service.</w:t>
      </w:r>
    </w:p>
    <w:p w14:paraId="6EB0ECA6" w14:textId="77777777" w:rsidR="00203714" w:rsidRPr="00203714" w:rsidRDefault="00203714" w:rsidP="00203714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>Organise training for trainees in the way of study days and individual attendance at the consultations</w:t>
      </w:r>
    </w:p>
    <w:p w14:paraId="14739FA8" w14:textId="3ACAF098" w:rsidR="00203714" w:rsidRPr="00203714" w:rsidRDefault="00203714" w:rsidP="00203714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03714">
        <w:rPr>
          <w:rFonts w:asciiTheme="majorHAnsi" w:hAnsiTheme="majorHAnsi" w:cstheme="majorHAnsi"/>
          <w:color w:val="000000" w:themeColor="text1"/>
          <w:sz w:val="28"/>
          <w:szCs w:val="28"/>
        </w:rPr>
        <w:t>Prepare and contribute to the Pan-London Paediatri</w:t>
      </w:r>
      <w:r w:rsidR="00222E1A">
        <w:rPr>
          <w:rFonts w:asciiTheme="majorHAnsi" w:hAnsiTheme="majorHAnsi" w:cstheme="majorHAnsi"/>
          <w:color w:val="000000" w:themeColor="text1"/>
          <w:sz w:val="28"/>
          <w:szCs w:val="28"/>
        </w:rPr>
        <w:t>c Peer Review meetings at the Lighthouse</w:t>
      </w:r>
    </w:p>
    <w:p w14:paraId="32C0B38B" w14:textId="77777777" w:rsidR="00203714" w:rsidRDefault="00203714" w:rsidP="00203714">
      <w:pPr>
        <w:pStyle w:val="NormalWeb"/>
        <w:spacing w:before="0" w:beforeAutospacing="0" w:after="0" w:afterAutospacing="0"/>
      </w:pPr>
    </w:p>
    <w:p w14:paraId="5A64C9F9" w14:textId="37721F36" w:rsidR="00551170" w:rsidRPr="00551170" w:rsidRDefault="00551170" w:rsidP="00203714">
      <w:pPr>
        <w:spacing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75DABDA" w14:textId="39EC2ED1" w:rsidR="00A8416D" w:rsidRPr="00242331" w:rsidRDefault="00A8416D" w:rsidP="000122AD">
      <w:pPr>
        <w:rPr>
          <w:rFonts w:ascii="Calibri" w:hAnsi="Calibri" w:cs="Calibri"/>
          <w:noProof/>
          <w:lang w:val="en-US"/>
        </w:rPr>
      </w:pPr>
    </w:p>
    <w:sectPr w:rsidR="00A8416D" w:rsidRPr="00242331" w:rsidSect="0006066A">
      <w:headerReference w:type="default" r:id="rId8"/>
      <w:footerReference w:type="default" r:id="rId9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BD55" w14:textId="77777777" w:rsidR="00FD349D" w:rsidRDefault="00FD349D" w:rsidP="003F2B98">
      <w:r>
        <w:separator/>
      </w:r>
    </w:p>
  </w:endnote>
  <w:endnote w:type="continuationSeparator" w:id="0">
    <w:p w14:paraId="2FE2B03D" w14:textId="77777777" w:rsidR="00FD349D" w:rsidRDefault="00FD349D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7B5A97B5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222E1A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4C64" w14:textId="77777777" w:rsidR="00FD349D" w:rsidRDefault="00FD349D" w:rsidP="003F2B98">
      <w:r>
        <w:separator/>
      </w:r>
    </w:p>
  </w:footnote>
  <w:footnote w:type="continuationSeparator" w:id="0">
    <w:p w14:paraId="2D3EE106" w14:textId="77777777" w:rsidR="00FD349D" w:rsidRDefault="00FD349D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77777777" w:rsidR="003F2B98" w:rsidRDefault="0006066A" w:rsidP="0006066A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BA"/>
    <w:multiLevelType w:val="hybridMultilevel"/>
    <w:tmpl w:val="6CF8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7CA9"/>
    <w:multiLevelType w:val="hybridMultilevel"/>
    <w:tmpl w:val="5C7C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671024"/>
    <w:multiLevelType w:val="hybridMultilevel"/>
    <w:tmpl w:val="B19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122AD"/>
    <w:rsid w:val="00047350"/>
    <w:rsid w:val="0006066A"/>
    <w:rsid w:val="00071331"/>
    <w:rsid w:val="000B1AD8"/>
    <w:rsid w:val="000E4F47"/>
    <w:rsid w:val="000F13ED"/>
    <w:rsid w:val="001348E9"/>
    <w:rsid w:val="00157DE1"/>
    <w:rsid w:val="00191B81"/>
    <w:rsid w:val="001B7837"/>
    <w:rsid w:val="002035BB"/>
    <w:rsid w:val="00203714"/>
    <w:rsid w:val="00222E1A"/>
    <w:rsid w:val="00233FFC"/>
    <w:rsid w:val="00242331"/>
    <w:rsid w:val="00296269"/>
    <w:rsid w:val="002C2214"/>
    <w:rsid w:val="002D0200"/>
    <w:rsid w:val="002D0EBC"/>
    <w:rsid w:val="002F2FD4"/>
    <w:rsid w:val="00307D38"/>
    <w:rsid w:val="00384060"/>
    <w:rsid w:val="003B489D"/>
    <w:rsid w:val="003D6F1F"/>
    <w:rsid w:val="003F2B98"/>
    <w:rsid w:val="003F7B95"/>
    <w:rsid w:val="0042541E"/>
    <w:rsid w:val="00444DE6"/>
    <w:rsid w:val="00462239"/>
    <w:rsid w:val="004C2F30"/>
    <w:rsid w:val="004D2D6C"/>
    <w:rsid w:val="0051273A"/>
    <w:rsid w:val="0053755B"/>
    <w:rsid w:val="005468D4"/>
    <w:rsid w:val="00551170"/>
    <w:rsid w:val="005B4B6E"/>
    <w:rsid w:val="006142C3"/>
    <w:rsid w:val="0062284D"/>
    <w:rsid w:val="0069008E"/>
    <w:rsid w:val="00706FDB"/>
    <w:rsid w:val="00710928"/>
    <w:rsid w:val="007202DA"/>
    <w:rsid w:val="00723B75"/>
    <w:rsid w:val="00727498"/>
    <w:rsid w:val="00742486"/>
    <w:rsid w:val="007865DE"/>
    <w:rsid w:val="00787F0C"/>
    <w:rsid w:val="00796269"/>
    <w:rsid w:val="007B7BBE"/>
    <w:rsid w:val="007F4A5F"/>
    <w:rsid w:val="00832862"/>
    <w:rsid w:val="00833E28"/>
    <w:rsid w:val="00852DBC"/>
    <w:rsid w:val="008A7DCD"/>
    <w:rsid w:val="008E278C"/>
    <w:rsid w:val="009047CB"/>
    <w:rsid w:val="00923473"/>
    <w:rsid w:val="00955E18"/>
    <w:rsid w:val="00961476"/>
    <w:rsid w:val="00A241EF"/>
    <w:rsid w:val="00A26626"/>
    <w:rsid w:val="00A8416D"/>
    <w:rsid w:val="00AB6EA9"/>
    <w:rsid w:val="00AC1E1C"/>
    <w:rsid w:val="00AE1E56"/>
    <w:rsid w:val="00B33647"/>
    <w:rsid w:val="00B804B2"/>
    <w:rsid w:val="00BE7FBA"/>
    <w:rsid w:val="00BF16F0"/>
    <w:rsid w:val="00C07E13"/>
    <w:rsid w:val="00C204FF"/>
    <w:rsid w:val="00C2117F"/>
    <w:rsid w:val="00C430F1"/>
    <w:rsid w:val="00C50C4B"/>
    <w:rsid w:val="00C761E1"/>
    <w:rsid w:val="00C82C87"/>
    <w:rsid w:val="00D72D15"/>
    <w:rsid w:val="00DA3EEB"/>
    <w:rsid w:val="00DB3118"/>
    <w:rsid w:val="00DE3078"/>
    <w:rsid w:val="00E1372C"/>
    <w:rsid w:val="00E76027"/>
    <w:rsid w:val="00EA4237"/>
    <w:rsid w:val="00EA74CF"/>
    <w:rsid w:val="00EB615B"/>
    <w:rsid w:val="00EC22CD"/>
    <w:rsid w:val="00ED2940"/>
    <w:rsid w:val="00EE6EEF"/>
    <w:rsid w:val="00F225A4"/>
    <w:rsid w:val="00F250E3"/>
    <w:rsid w:val="00F6760C"/>
    <w:rsid w:val="00F81A29"/>
    <w:rsid w:val="00FA0191"/>
    <w:rsid w:val="00FC5D9C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unhideWhenUsed/>
    <w:rsid w:val="0020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FD50-444F-40F2-88FE-C4001F5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2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Harewood,Emma</dc:creator>
  <cp:lastModifiedBy>Harewood, Emma</cp:lastModifiedBy>
  <cp:revision>2</cp:revision>
  <cp:lastPrinted>2018-10-04T08:59:00Z</cp:lastPrinted>
  <dcterms:created xsi:type="dcterms:W3CDTF">2020-08-28T12:35:00Z</dcterms:created>
  <dcterms:modified xsi:type="dcterms:W3CDTF">2020-08-28T12:35:00Z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